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51" w:rsidRPr="00FE5B9C" w:rsidRDefault="00472F51" w:rsidP="00AF59D9">
      <w:pPr>
        <w:jc w:val="center"/>
        <w:rPr>
          <w:sz w:val="28"/>
          <w:szCs w:val="28"/>
        </w:rPr>
      </w:pPr>
      <w:r w:rsidRPr="00FE5B9C">
        <w:rPr>
          <w:sz w:val="28"/>
          <w:szCs w:val="28"/>
        </w:rPr>
        <w:t>Список участников конкурса</w:t>
      </w:r>
    </w:p>
    <w:p w:rsidR="00472F51" w:rsidRPr="00FE5B9C" w:rsidRDefault="00472F51" w:rsidP="00AF59D9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885"/>
        <w:gridCol w:w="4428"/>
        <w:gridCol w:w="3833"/>
        <w:gridCol w:w="3375"/>
      </w:tblGrid>
      <w:tr w:rsidR="00472F51" w:rsidRPr="00FE5B9C" w:rsidTr="00FE5B9C">
        <w:tc>
          <w:tcPr>
            <w:tcW w:w="0" w:type="auto"/>
          </w:tcPr>
          <w:p w:rsidR="00472F51" w:rsidRPr="00FE5B9C" w:rsidRDefault="00472F51" w:rsidP="00422BDE">
            <w:pPr>
              <w:jc w:val="center"/>
              <w:rPr>
                <w:b/>
                <w:sz w:val="20"/>
                <w:szCs w:val="20"/>
              </w:rPr>
            </w:pPr>
            <w:r w:rsidRPr="00FE5B9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472F51" w:rsidRPr="00FE5B9C" w:rsidRDefault="00472F51" w:rsidP="00422BDE">
            <w:pPr>
              <w:jc w:val="center"/>
              <w:rPr>
                <w:b/>
                <w:sz w:val="20"/>
                <w:szCs w:val="20"/>
              </w:rPr>
            </w:pPr>
            <w:r w:rsidRPr="00FE5B9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0" w:type="auto"/>
          </w:tcPr>
          <w:p w:rsidR="00472F51" w:rsidRPr="00FE5B9C" w:rsidRDefault="00472F51" w:rsidP="00422BDE">
            <w:pPr>
              <w:jc w:val="center"/>
              <w:rPr>
                <w:b/>
                <w:sz w:val="20"/>
                <w:szCs w:val="20"/>
              </w:rPr>
            </w:pPr>
            <w:r w:rsidRPr="00FE5B9C">
              <w:rPr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0" w:type="auto"/>
          </w:tcPr>
          <w:p w:rsidR="00472F51" w:rsidRPr="00FE5B9C" w:rsidRDefault="00472F51" w:rsidP="00422BDE">
            <w:pPr>
              <w:jc w:val="center"/>
              <w:rPr>
                <w:b/>
                <w:sz w:val="20"/>
                <w:szCs w:val="20"/>
              </w:rPr>
            </w:pPr>
            <w:r w:rsidRPr="00FE5B9C">
              <w:rPr>
                <w:b/>
                <w:sz w:val="20"/>
                <w:szCs w:val="20"/>
              </w:rPr>
              <w:t>Научный руководитель</w:t>
            </w:r>
          </w:p>
        </w:tc>
        <w:tc>
          <w:tcPr>
            <w:tcW w:w="0" w:type="auto"/>
          </w:tcPr>
          <w:p w:rsidR="00472F51" w:rsidRPr="00FE5B9C" w:rsidRDefault="00472F51" w:rsidP="00422B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5B9C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472F51" w:rsidRPr="00FE5B9C" w:rsidTr="00FE5B9C"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Руденко Влад Владимирович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Г-11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bCs/>
                <w:color w:val="252525"/>
                <w:sz w:val="20"/>
                <w:szCs w:val="20"/>
                <w:shd w:val="clear" w:color="auto" w:fill="F9F9F9"/>
              </w:rPr>
              <w:t>Пьер Лепезан де Буагильбер – окружной судья и судья в экономике</w:t>
            </w:r>
          </w:p>
        </w:tc>
        <w:tc>
          <w:tcPr>
            <w:tcW w:w="0" w:type="auto"/>
            <w:vAlign w:val="center"/>
          </w:tcPr>
          <w:p w:rsidR="00472F51" w:rsidRDefault="00472F51" w:rsidP="00FE5B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 xml:space="preserve">Машевская Оксана Владимировна, </w:t>
            </w:r>
          </w:p>
          <w:p w:rsidR="00472F51" w:rsidRPr="00FE5B9C" w:rsidRDefault="00472F51" w:rsidP="00FE5B9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ст. преподаватель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rStyle w:val="b-pseudo-link"/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+375291210859</w:t>
            </w:r>
          </w:p>
        </w:tc>
      </w:tr>
      <w:tr w:rsidR="00472F51" w:rsidRPr="00FE5B9C" w:rsidTr="00FE5B9C"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Минина Дарья Сергеевна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И-21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Адам Смит – творец экономики!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rStyle w:val="b-pseudo-link"/>
                <w:sz w:val="20"/>
                <w:szCs w:val="20"/>
                <w:lang w:val="es-ES"/>
              </w:rPr>
            </w:pPr>
            <w:hyperlink r:id="rId4" w:history="1">
              <w:r w:rsidRPr="00FE5B9C">
                <w:rPr>
                  <w:rStyle w:val="Hyperlink"/>
                  <w:color w:val="auto"/>
                  <w:sz w:val="20"/>
                  <w:szCs w:val="20"/>
                  <w:u w:val="none"/>
                  <w:lang w:val="es-ES"/>
                </w:rPr>
                <w:t>dasch.minina2015@yandex.ru</w:t>
              </w:r>
            </w:hyperlink>
          </w:p>
          <w:p w:rsidR="00472F51" w:rsidRPr="00FE5B9C" w:rsidRDefault="00472F51" w:rsidP="00FE5B9C">
            <w:pPr>
              <w:rPr>
                <w:sz w:val="20"/>
                <w:szCs w:val="20"/>
                <w:lang w:val="es-ES"/>
              </w:rPr>
            </w:pPr>
            <w:r w:rsidRPr="00FE5B9C">
              <w:rPr>
                <w:rStyle w:val="b-pseudo-link"/>
                <w:sz w:val="20"/>
                <w:szCs w:val="20"/>
                <w:lang w:val="es-ES"/>
              </w:rPr>
              <w:t>+375447687946</w:t>
            </w:r>
            <w:r w:rsidRPr="00FE5B9C">
              <w:rPr>
                <w:sz w:val="20"/>
                <w:szCs w:val="20"/>
                <w:lang w:val="es-ES"/>
              </w:rPr>
              <w:t xml:space="preserve"> (vel)</w:t>
            </w:r>
          </w:p>
          <w:p w:rsidR="00472F51" w:rsidRPr="00FE5B9C" w:rsidRDefault="00472F51" w:rsidP="00FE5B9C">
            <w:pPr>
              <w:rPr>
                <w:sz w:val="20"/>
                <w:szCs w:val="20"/>
                <w:lang w:val="es-ES"/>
              </w:rPr>
            </w:pPr>
          </w:p>
        </w:tc>
      </w:tr>
      <w:tr w:rsidR="00472F51" w:rsidRPr="00FE5B9C" w:rsidTr="00FE5B9C"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Крутелёва София Руслановна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М-21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Василий Леонтьев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 xml:space="preserve">Воробей Людмила Александровна, доцент, к. ф-м н. 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  <w:lang w:val="en-US"/>
              </w:rPr>
              <w:t>kruteleva</w:t>
            </w:r>
            <w:r w:rsidRPr="00FE5B9C">
              <w:rPr>
                <w:sz w:val="20"/>
                <w:szCs w:val="20"/>
              </w:rPr>
              <w:t>@</w:t>
            </w:r>
            <w:r w:rsidRPr="00FE5B9C">
              <w:rPr>
                <w:sz w:val="20"/>
                <w:szCs w:val="20"/>
                <w:lang w:val="en-US"/>
              </w:rPr>
              <w:t>inbox</w:t>
            </w:r>
            <w:r w:rsidRPr="00FE5B9C">
              <w:rPr>
                <w:sz w:val="20"/>
                <w:szCs w:val="20"/>
              </w:rPr>
              <w:t>.</w:t>
            </w:r>
            <w:r w:rsidRPr="00FE5B9C">
              <w:rPr>
                <w:sz w:val="20"/>
                <w:szCs w:val="20"/>
                <w:lang w:val="en-US"/>
              </w:rPr>
              <w:t>ru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</w:tr>
      <w:tr w:rsidR="00472F51" w:rsidRPr="00FE5B9C" w:rsidTr="00FE5B9C"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Зимакова Елена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Г-11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Уильям Петти – первый профессиональный экономист</w:t>
            </w:r>
          </w:p>
        </w:tc>
        <w:tc>
          <w:tcPr>
            <w:tcW w:w="0" w:type="auto"/>
            <w:vAlign w:val="center"/>
          </w:tcPr>
          <w:p w:rsidR="00472F51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 xml:space="preserve">Машевская Оксана Владимировна, 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ст. преподаватель</w:t>
            </w:r>
          </w:p>
          <w:p w:rsidR="00472F51" w:rsidRPr="00FE5B9C" w:rsidRDefault="00472F51" w:rsidP="00FE5B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+375293804105</w:t>
            </w:r>
          </w:p>
        </w:tc>
      </w:tr>
      <w:tr w:rsidR="00472F51" w:rsidRPr="00FE5B9C" w:rsidTr="00FE5B9C"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b/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Черткова Валерия Петровна 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b/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Г-31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b/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Кто же этот Карл Маркс ?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b/>
                <w:sz w:val="20"/>
                <w:szCs w:val="20"/>
              </w:rPr>
            </w:pPr>
            <w:r w:rsidRPr="00FE5B9C">
              <w:rPr>
                <w:sz w:val="20"/>
                <w:szCs w:val="20"/>
              </w:rPr>
              <w:t>Гуменников Александр Петрович, старший преподаватель</w:t>
            </w:r>
          </w:p>
        </w:tc>
        <w:tc>
          <w:tcPr>
            <w:tcW w:w="0" w:type="auto"/>
            <w:vAlign w:val="center"/>
          </w:tcPr>
          <w:p w:rsidR="00472F51" w:rsidRPr="00FE5B9C" w:rsidRDefault="00472F51" w:rsidP="00FE5B9C">
            <w:pPr>
              <w:rPr>
                <w:b/>
                <w:sz w:val="20"/>
                <w:szCs w:val="20"/>
              </w:rPr>
            </w:pPr>
            <w:hyperlink r:id="rId5" w:tgtFrame="_blank" w:history="1">
              <w:r w:rsidRPr="00FE5B9C">
                <w:rPr>
                  <w:sz w:val="20"/>
                  <w:szCs w:val="20"/>
                  <w:lang w:val="en-US"/>
                </w:rPr>
                <w:t>+375291245262</w:t>
              </w:r>
            </w:hyperlink>
            <w:r w:rsidRPr="00FE5B9C">
              <w:rPr>
                <w:sz w:val="20"/>
                <w:szCs w:val="20"/>
                <w:lang w:val="en-US"/>
              </w:rPr>
              <w:t xml:space="preserve">, </w:t>
            </w:r>
            <w:hyperlink r:id="rId6" w:tgtFrame="_blank" w:history="1">
              <w:r w:rsidRPr="00FE5B9C">
                <w:rPr>
                  <w:sz w:val="20"/>
                  <w:szCs w:val="20"/>
                  <w:lang w:val="en-US"/>
                </w:rPr>
                <w:t>valeria_chertkova@mail.ru</w:t>
              </w:r>
            </w:hyperlink>
          </w:p>
        </w:tc>
      </w:tr>
    </w:tbl>
    <w:p w:rsidR="00472F51" w:rsidRPr="00FE5B9C" w:rsidRDefault="00472F51"/>
    <w:sectPr w:rsidR="00472F51" w:rsidRPr="00FE5B9C" w:rsidSect="00FE5B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D9"/>
    <w:rsid w:val="0037388D"/>
    <w:rsid w:val="003D16C6"/>
    <w:rsid w:val="004068F6"/>
    <w:rsid w:val="00422BDE"/>
    <w:rsid w:val="00472F51"/>
    <w:rsid w:val="005801A4"/>
    <w:rsid w:val="00AF264A"/>
    <w:rsid w:val="00AF59D9"/>
    <w:rsid w:val="00D73A98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9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E5B9C"/>
    <w:rPr>
      <w:rFonts w:cs="Times New Roman"/>
      <w:color w:val="0000FF"/>
      <w:u w:val="single"/>
    </w:rPr>
  </w:style>
  <w:style w:type="character" w:customStyle="1" w:styleId="b-pseudo-link">
    <w:name w:val="b-pseudo-link"/>
    <w:basedOn w:val="DefaultParagraphFont"/>
    <w:uiPriority w:val="99"/>
    <w:rsid w:val="00FE5B9C"/>
    <w:rPr>
      <w:rFonts w:cs="Times New Roman"/>
    </w:rPr>
  </w:style>
  <w:style w:type="paragraph" w:styleId="NormalWeb">
    <w:name w:val="Normal (Web)"/>
    <w:basedOn w:val="Normal"/>
    <w:uiPriority w:val="99"/>
    <w:rsid w:val="00FE5B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a_chertkova@mail.ru" TargetMode="External"/><Relationship Id="rId5" Type="http://schemas.openxmlformats.org/officeDocument/2006/relationships/hyperlink" Target="tel:%2B375291245262" TargetMode="External"/><Relationship Id="rId4" Type="http://schemas.openxmlformats.org/officeDocument/2006/relationships/hyperlink" Target="mailto:dasch.minina201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Ithlinnespeach</dc:creator>
  <cp:keywords/>
  <dc:description/>
  <cp:lastModifiedBy>HomeComp</cp:lastModifiedBy>
  <cp:revision>3</cp:revision>
  <dcterms:created xsi:type="dcterms:W3CDTF">2016-04-17T06:50:00Z</dcterms:created>
  <dcterms:modified xsi:type="dcterms:W3CDTF">2016-04-22T06:51:00Z</dcterms:modified>
</cp:coreProperties>
</file>